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2E" w:rsidRPr="001A4ED3" w:rsidRDefault="008F472E" w:rsidP="0060787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</w:t>
      </w:r>
      <w:r w:rsidRPr="001A4ED3">
        <w:rPr>
          <w:rFonts w:ascii="Times New Roman" w:hAnsi="Times New Roman"/>
          <w:b/>
          <w:sz w:val="28"/>
          <w:szCs w:val="28"/>
        </w:rPr>
        <w:t xml:space="preserve"> ЗЕМЕЛЬНОГО УЧАСТКА</w:t>
      </w:r>
    </w:p>
    <w:p w:rsidR="008F472E" w:rsidRPr="001A4ED3" w:rsidRDefault="008F472E" w:rsidP="00D12E8C">
      <w:pPr>
        <w:spacing w:line="240" w:lineRule="auto"/>
        <w:ind w:left="-709" w:firstLine="284"/>
        <w:jc w:val="both"/>
        <w:rPr>
          <w:rFonts w:ascii="Times New Roman" w:hAnsi="Times New Roman"/>
          <w:b/>
          <w:sz w:val="28"/>
          <w:szCs w:val="28"/>
        </w:rPr>
      </w:pPr>
      <w:r w:rsidRPr="001A4ED3">
        <w:rPr>
          <w:rFonts w:ascii="Times New Roman" w:hAnsi="Times New Roman"/>
          <w:b/>
          <w:sz w:val="28"/>
          <w:szCs w:val="28"/>
        </w:rPr>
        <w:t>Администрация муниципального района «Забайкальский район»  в соответствии с пунктом 1 статьи  39.18 Земельного кодекса Российской Федерации сообщает о приёме заявлений о намерении участвовать в аукционе на право заключения договора аренды земельного участка, государственная собственность на который не разграничена, на территории Забайкальского района,  Забайкальского края.</w:t>
      </w:r>
    </w:p>
    <w:p w:rsidR="008F472E" w:rsidRPr="001A4ED3" w:rsidRDefault="008F472E" w:rsidP="00D12E8C">
      <w:pPr>
        <w:spacing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1A4ED3"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102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3111"/>
        <w:gridCol w:w="1583"/>
        <w:gridCol w:w="2674"/>
        <w:gridCol w:w="2398"/>
      </w:tblGrid>
      <w:tr w:rsidR="008F472E" w:rsidRPr="00C90864" w:rsidTr="00327A43">
        <w:trPr>
          <w:trHeight w:val="856"/>
        </w:trPr>
        <w:tc>
          <w:tcPr>
            <w:tcW w:w="333" w:type="dxa"/>
          </w:tcPr>
          <w:p w:rsidR="008F472E" w:rsidRPr="00C90864" w:rsidRDefault="008F472E" w:rsidP="00194A13">
            <w:pPr>
              <w:rPr>
                <w:rFonts w:ascii="Times New Roman" w:hAnsi="Times New Roman"/>
              </w:rPr>
            </w:pPr>
            <w:r w:rsidRPr="00C90864">
              <w:rPr>
                <w:rFonts w:ascii="Times New Roman" w:hAnsi="Times New Roman"/>
              </w:rPr>
              <w:t>№ п/п</w:t>
            </w:r>
          </w:p>
        </w:tc>
        <w:tc>
          <w:tcPr>
            <w:tcW w:w="3204" w:type="dxa"/>
          </w:tcPr>
          <w:p w:rsidR="008F472E" w:rsidRPr="00C90864" w:rsidRDefault="008F472E" w:rsidP="00D12E8C">
            <w:pPr>
              <w:spacing w:line="240" w:lineRule="auto"/>
              <w:rPr>
                <w:rFonts w:ascii="Times New Roman" w:hAnsi="Times New Roman"/>
              </w:rPr>
            </w:pPr>
            <w:r w:rsidRPr="00C90864">
              <w:rPr>
                <w:rFonts w:ascii="Times New Roman" w:hAnsi="Times New Roman"/>
              </w:rPr>
              <w:t>Местоположение, кадастровый  квартал земельного участка</w:t>
            </w:r>
          </w:p>
        </w:tc>
        <w:tc>
          <w:tcPr>
            <w:tcW w:w="1618" w:type="dxa"/>
          </w:tcPr>
          <w:p w:rsidR="008F472E" w:rsidRPr="00C90864" w:rsidRDefault="008F472E" w:rsidP="00D12E8C">
            <w:pPr>
              <w:spacing w:line="240" w:lineRule="auto"/>
              <w:rPr>
                <w:rFonts w:ascii="Times New Roman" w:hAnsi="Times New Roman"/>
              </w:rPr>
            </w:pPr>
            <w:r w:rsidRPr="00C90864">
              <w:rPr>
                <w:rFonts w:ascii="Times New Roman" w:hAnsi="Times New Roman"/>
              </w:rPr>
              <w:t>Площадь, кв.м</w:t>
            </w:r>
          </w:p>
        </w:tc>
        <w:tc>
          <w:tcPr>
            <w:tcW w:w="2680" w:type="dxa"/>
          </w:tcPr>
          <w:p w:rsidR="008F472E" w:rsidRPr="00C90864" w:rsidRDefault="008F472E" w:rsidP="00D12E8C">
            <w:pPr>
              <w:spacing w:line="240" w:lineRule="auto"/>
              <w:rPr>
                <w:rFonts w:ascii="Times New Roman" w:hAnsi="Times New Roman"/>
              </w:rPr>
            </w:pPr>
            <w:r w:rsidRPr="00C90864">
              <w:rPr>
                <w:rFonts w:ascii="Times New Roman" w:hAnsi="Times New Roman"/>
              </w:rPr>
              <w:t>Вид разрешенного использования (цель предоставления)</w:t>
            </w:r>
          </w:p>
        </w:tc>
        <w:tc>
          <w:tcPr>
            <w:tcW w:w="2444" w:type="dxa"/>
          </w:tcPr>
          <w:p w:rsidR="008F472E" w:rsidRPr="00C90864" w:rsidRDefault="008F472E" w:rsidP="00D12E8C">
            <w:pPr>
              <w:spacing w:line="240" w:lineRule="auto"/>
              <w:rPr>
                <w:rFonts w:ascii="Times New Roman" w:hAnsi="Times New Roman"/>
              </w:rPr>
            </w:pPr>
            <w:r w:rsidRPr="00C90864">
              <w:rPr>
                <w:rFonts w:ascii="Times New Roman" w:hAnsi="Times New Roman"/>
              </w:rPr>
              <w:t>Вид испрашиваемого  права</w:t>
            </w:r>
          </w:p>
        </w:tc>
      </w:tr>
      <w:tr w:rsidR="008F472E" w:rsidRPr="00C90864" w:rsidTr="00327A43">
        <w:trPr>
          <w:trHeight w:val="615"/>
        </w:trPr>
        <w:tc>
          <w:tcPr>
            <w:tcW w:w="333" w:type="dxa"/>
          </w:tcPr>
          <w:p w:rsidR="008F472E" w:rsidRPr="00C16872" w:rsidRDefault="008F472E" w:rsidP="0019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</w:tcPr>
          <w:p w:rsidR="008F472E" w:rsidRPr="00C90864" w:rsidRDefault="008F472E" w:rsidP="00C16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Забайкальский край, Забайкальский район</w:t>
            </w:r>
          </w:p>
          <w:p w:rsidR="008F472E" w:rsidRPr="00C90864" w:rsidRDefault="008F472E" w:rsidP="00C16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864">
              <w:rPr>
                <w:rFonts w:ascii="Times New Roman" w:hAnsi="Times New Roman"/>
                <w:sz w:val="24"/>
                <w:szCs w:val="24"/>
              </w:rPr>
              <w:t xml:space="preserve">            75:06:</w:t>
            </w:r>
            <w:r>
              <w:rPr>
                <w:rFonts w:ascii="Times New Roman" w:hAnsi="Times New Roman"/>
                <w:sz w:val="24"/>
                <w:szCs w:val="24"/>
              </w:rPr>
              <w:t>330101</w:t>
            </w:r>
          </w:p>
        </w:tc>
        <w:tc>
          <w:tcPr>
            <w:tcW w:w="1618" w:type="dxa"/>
          </w:tcPr>
          <w:p w:rsidR="008F472E" w:rsidRPr="00C90864" w:rsidRDefault="008F472E" w:rsidP="00AB3A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1249856</w:t>
            </w:r>
          </w:p>
        </w:tc>
        <w:tc>
          <w:tcPr>
            <w:tcW w:w="2680" w:type="dxa"/>
          </w:tcPr>
          <w:p w:rsidR="008F472E" w:rsidRPr="00C90864" w:rsidRDefault="008F472E" w:rsidP="00D12E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864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сельскохозяйственного использования</w:t>
            </w:r>
          </w:p>
        </w:tc>
        <w:tc>
          <w:tcPr>
            <w:tcW w:w="2444" w:type="dxa"/>
          </w:tcPr>
          <w:p w:rsidR="008F472E" w:rsidRDefault="008F472E" w:rsidP="001A4E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</w:tr>
    </w:tbl>
    <w:p w:rsidR="008F472E" w:rsidRDefault="008F472E" w:rsidP="0060787C">
      <w:pPr>
        <w:jc w:val="both"/>
        <w:rPr>
          <w:rFonts w:ascii="Times New Roman" w:hAnsi="Times New Roman"/>
        </w:rPr>
      </w:pPr>
    </w:p>
    <w:p w:rsidR="008F472E" w:rsidRDefault="008F472E" w:rsidP="005328CC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1A4ED3">
        <w:rPr>
          <w:rFonts w:ascii="Times New Roman" w:hAnsi="Times New Roman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права в течении </w:t>
      </w:r>
      <w:r>
        <w:rPr>
          <w:rFonts w:ascii="Times New Roman" w:hAnsi="Times New Roman"/>
          <w:sz w:val="28"/>
          <w:szCs w:val="28"/>
        </w:rPr>
        <w:t>десяти</w:t>
      </w:r>
      <w:r w:rsidRPr="001A4ED3">
        <w:rPr>
          <w:rFonts w:ascii="Times New Roman" w:hAnsi="Times New Roman"/>
          <w:sz w:val="28"/>
          <w:szCs w:val="28"/>
        </w:rPr>
        <w:t xml:space="preserve">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участка. </w:t>
      </w:r>
    </w:p>
    <w:p w:rsidR="008F472E" w:rsidRDefault="008F472E" w:rsidP="005328CC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подачи: 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документе с использованием информационно-телекоммуникационной сети «Интернет».</w:t>
      </w:r>
    </w:p>
    <w:p w:rsidR="008F472E" w:rsidRPr="001A4ED3" w:rsidRDefault="008F472E" w:rsidP="005328CC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личность гражданина, а в случае обращения представителя – документ, подтверждающий полномочия представителя.</w:t>
      </w:r>
    </w:p>
    <w:p w:rsidR="008F472E" w:rsidRPr="001A4ED3" w:rsidRDefault="008F472E" w:rsidP="005328CC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4ED3">
        <w:rPr>
          <w:rFonts w:ascii="Times New Roman" w:hAnsi="Times New Roman"/>
          <w:sz w:val="28"/>
          <w:szCs w:val="28"/>
        </w:rPr>
        <w:t>Адрес приема заявлений: Забайкальский край, Забайкальский район, пгт. Забайкальск, 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ED3">
        <w:rPr>
          <w:rFonts w:ascii="Times New Roman" w:hAnsi="Times New Roman"/>
          <w:sz w:val="28"/>
          <w:szCs w:val="28"/>
        </w:rPr>
        <w:t>Красноармейская 40 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ED3">
        <w:rPr>
          <w:rFonts w:ascii="Times New Roman" w:hAnsi="Times New Roman"/>
          <w:sz w:val="28"/>
          <w:szCs w:val="28"/>
        </w:rPr>
        <w:t>(здание Администрации),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ED3">
        <w:rPr>
          <w:rFonts w:ascii="Times New Roman" w:hAnsi="Times New Roman"/>
          <w:sz w:val="28"/>
          <w:szCs w:val="28"/>
        </w:rPr>
        <w:t>кабинет № 15.</w:t>
      </w:r>
    </w:p>
    <w:p w:rsidR="008F472E" w:rsidRPr="001A4ED3" w:rsidRDefault="008F472E" w:rsidP="005328CC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A4ED3">
        <w:rPr>
          <w:rFonts w:ascii="Times New Roman" w:hAnsi="Times New Roman"/>
          <w:sz w:val="28"/>
          <w:szCs w:val="28"/>
        </w:rPr>
        <w:t>Дата и в</w:t>
      </w:r>
      <w:r>
        <w:rPr>
          <w:rFonts w:ascii="Times New Roman" w:hAnsi="Times New Roman"/>
          <w:sz w:val="28"/>
          <w:szCs w:val="28"/>
        </w:rPr>
        <w:t>ремя начала приема заявлений -27.05</w:t>
      </w:r>
      <w:r w:rsidRPr="001A4ED3">
        <w:rPr>
          <w:rFonts w:ascii="Times New Roman" w:hAnsi="Times New Roman"/>
          <w:sz w:val="28"/>
          <w:szCs w:val="28"/>
        </w:rPr>
        <w:t>.2022 г. 8-15</w:t>
      </w:r>
    </w:p>
    <w:p w:rsidR="008F472E" w:rsidRDefault="008F472E" w:rsidP="005328CC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A4ED3">
        <w:rPr>
          <w:rFonts w:ascii="Times New Roman" w:hAnsi="Times New Roman"/>
          <w:sz w:val="28"/>
          <w:szCs w:val="28"/>
        </w:rPr>
        <w:t>Дата и врем</w:t>
      </w:r>
      <w:r>
        <w:rPr>
          <w:rFonts w:ascii="Times New Roman" w:hAnsi="Times New Roman"/>
          <w:sz w:val="28"/>
          <w:szCs w:val="28"/>
        </w:rPr>
        <w:t>я окончания приема заявлений -05.06</w:t>
      </w:r>
      <w:r w:rsidRPr="001A4ED3">
        <w:rPr>
          <w:rFonts w:ascii="Times New Roman" w:hAnsi="Times New Roman"/>
          <w:sz w:val="28"/>
          <w:szCs w:val="28"/>
        </w:rPr>
        <w:t xml:space="preserve">.2022 г. </w:t>
      </w:r>
    </w:p>
    <w:p w:rsidR="008F472E" w:rsidRPr="001A4ED3" w:rsidRDefault="008F472E" w:rsidP="005328CC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A4ED3">
        <w:rPr>
          <w:rFonts w:ascii="Times New Roman" w:hAnsi="Times New Roman"/>
          <w:sz w:val="28"/>
          <w:szCs w:val="28"/>
        </w:rPr>
        <w:t>Дата подве</w:t>
      </w:r>
      <w:r>
        <w:rPr>
          <w:rFonts w:ascii="Times New Roman" w:hAnsi="Times New Roman"/>
          <w:sz w:val="28"/>
          <w:szCs w:val="28"/>
        </w:rPr>
        <w:t>дения итогов- 06.06.2022 г. в 10</w:t>
      </w:r>
      <w:r w:rsidRPr="001A4ED3">
        <w:rPr>
          <w:rFonts w:ascii="Times New Roman" w:hAnsi="Times New Roman"/>
          <w:sz w:val="28"/>
          <w:szCs w:val="28"/>
        </w:rPr>
        <w:t>-00</w:t>
      </w:r>
    </w:p>
    <w:p w:rsidR="008F472E" w:rsidRDefault="008F472E" w:rsidP="005328CC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: (8302</w:t>
      </w:r>
      <w:r w:rsidRPr="001A4ED3">
        <w:rPr>
          <w:rFonts w:ascii="Times New Roman" w:hAnsi="Times New Roman"/>
          <w:sz w:val="28"/>
          <w:szCs w:val="28"/>
        </w:rPr>
        <w:t>51)-2-27-76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472E" w:rsidRPr="00A80907" w:rsidRDefault="008F472E" w:rsidP="005328CC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A4ED3">
        <w:rPr>
          <w:rFonts w:ascii="Times New Roman" w:hAnsi="Times New Roman"/>
          <w:sz w:val="28"/>
          <w:szCs w:val="28"/>
          <w:lang w:val="en-US"/>
        </w:rPr>
        <w:t>E</w:t>
      </w:r>
      <w:r w:rsidRPr="001A4ED3">
        <w:rPr>
          <w:rFonts w:ascii="Times New Roman" w:hAnsi="Times New Roman"/>
          <w:sz w:val="28"/>
          <w:szCs w:val="28"/>
        </w:rPr>
        <w:t>-</w:t>
      </w:r>
      <w:r w:rsidRPr="001A4ED3">
        <w:rPr>
          <w:rFonts w:ascii="Times New Roman" w:hAnsi="Times New Roman"/>
          <w:sz w:val="28"/>
          <w:szCs w:val="28"/>
          <w:lang w:val="en-US"/>
        </w:rPr>
        <w:t>mail</w:t>
      </w:r>
      <w:r w:rsidRPr="001A4ED3">
        <w:rPr>
          <w:rFonts w:ascii="Times New Roman" w:hAnsi="Times New Roman"/>
          <w:sz w:val="28"/>
          <w:szCs w:val="28"/>
        </w:rPr>
        <w:t>:</w:t>
      </w:r>
      <w:r w:rsidRPr="001A4ED3">
        <w:rPr>
          <w:rFonts w:ascii="Times New Roman" w:hAnsi="Times New Roman"/>
          <w:sz w:val="28"/>
          <w:szCs w:val="28"/>
          <w:lang w:val="en-US"/>
        </w:rPr>
        <w:t>zabaikalsk</w:t>
      </w:r>
      <w:r w:rsidRPr="001A4ED3">
        <w:rPr>
          <w:rFonts w:ascii="Times New Roman" w:hAnsi="Times New Roman"/>
          <w:sz w:val="28"/>
          <w:szCs w:val="28"/>
        </w:rPr>
        <w:t>-40@</w:t>
      </w:r>
      <w:r w:rsidRPr="001A4ED3">
        <w:rPr>
          <w:rFonts w:ascii="Times New Roman" w:hAnsi="Times New Roman"/>
          <w:sz w:val="28"/>
          <w:szCs w:val="28"/>
          <w:lang w:val="en-US"/>
        </w:rPr>
        <w:t>mail</w:t>
      </w:r>
      <w:r w:rsidRPr="001A4ED3">
        <w:rPr>
          <w:rFonts w:ascii="Times New Roman" w:hAnsi="Times New Roman"/>
          <w:sz w:val="28"/>
          <w:szCs w:val="28"/>
        </w:rPr>
        <w:t>.</w:t>
      </w:r>
      <w:r w:rsidRPr="001A4ED3">
        <w:rPr>
          <w:rFonts w:ascii="Times New Roman" w:hAnsi="Times New Roman"/>
          <w:sz w:val="28"/>
          <w:szCs w:val="28"/>
          <w:lang w:val="en-US"/>
        </w:rPr>
        <w:t>ru</w:t>
      </w:r>
    </w:p>
    <w:sectPr w:rsidR="008F472E" w:rsidRPr="00A80907" w:rsidSect="00AB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5DA"/>
    <w:rsid w:val="00080D05"/>
    <w:rsid w:val="00080D40"/>
    <w:rsid w:val="000858A0"/>
    <w:rsid w:val="000C599C"/>
    <w:rsid w:val="000D6A08"/>
    <w:rsid w:val="000E19E4"/>
    <w:rsid w:val="00140C82"/>
    <w:rsid w:val="001854B2"/>
    <w:rsid w:val="00194A13"/>
    <w:rsid w:val="001960E5"/>
    <w:rsid w:val="001A15FE"/>
    <w:rsid w:val="001A4ED3"/>
    <w:rsid w:val="002745C8"/>
    <w:rsid w:val="00274B8D"/>
    <w:rsid w:val="002C4D1D"/>
    <w:rsid w:val="002E20FD"/>
    <w:rsid w:val="002E385D"/>
    <w:rsid w:val="00327A43"/>
    <w:rsid w:val="003336F0"/>
    <w:rsid w:val="00352259"/>
    <w:rsid w:val="003679D0"/>
    <w:rsid w:val="003C7125"/>
    <w:rsid w:val="003E0B8D"/>
    <w:rsid w:val="003F7DAA"/>
    <w:rsid w:val="003F7EA0"/>
    <w:rsid w:val="00435073"/>
    <w:rsid w:val="00444D02"/>
    <w:rsid w:val="00453ABA"/>
    <w:rsid w:val="00454EAD"/>
    <w:rsid w:val="0046402F"/>
    <w:rsid w:val="00482351"/>
    <w:rsid w:val="004832F1"/>
    <w:rsid w:val="004D7C44"/>
    <w:rsid w:val="004E2768"/>
    <w:rsid w:val="005328CC"/>
    <w:rsid w:val="0053456A"/>
    <w:rsid w:val="00546BE5"/>
    <w:rsid w:val="00566BC7"/>
    <w:rsid w:val="0057779A"/>
    <w:rsid w:val="0058763A"/>
    <w:rsid w:val="0060787C"/>
    <w:rsid w:val="00657CAD"/>
    <w:rsid w:val="00667C9E"/>
    <w:rsid w:val="0068727E"/>
    <w:rsid w:val="00691B93"/>
    <w:rsid w:val="006A2F70"/>
    <w:rsid w:val="006B1844"/>
    <w:rsid w:val="006C4963"/>
    <w:rsid w:val="006D45D2"/>
    <w:rsid w:val="006E5336"/>
    <w:rsid w:val="00770FDB"/>
    <w:rsid w:val="00792FA8"/>
    <w:rsid w:val="007942F4"/>
    <w:rsid w:val="007A26D7"/>
    <w:rsid w:val="007B005A"/>
    <w:rsid w:val="007D70B9"/>
    <w:rsid w:val="007F411A"/>
    <w:rsid w:val="00802477"/>
    <w:rsid w:val="008209F6"/>
    <w:rsid w:val="0085186B"/>
    <w:rsid w:val="0087616B"/>
    <w:rsid w:val="00896D4B"/>
    <w:rsid w:val="008A4F1A"/>
    <w:rsid w:val="008B0728"/>
    <w:rsid w:val="008F472E"/>
    <w:rsid w:val="00916D2C"/>
    <w:rsid w:val="009305DA"/>
    <w:rsid w:val="00960502"/>
    <w:rsid w:val="00970ED1"/>
    <w:rsid w:val="009974E5"/>
    <w:rsid w:val="009B31DB"/>
    <w:rsid w:val="009D13E7"/>
    <w:rsid w:val="009F54E2"/>
    <w:rsid w:val="00A149C9"/>
    <w:rsid w:val="00A47FEE"/>
    <w:rsid w:val="00A7414D"/>
    <w:rsid w:val="00A80907"/>
    <w:rsid w:val="00AB289D"/>
    <w:rsid w:val="00AB3A61"/>
    <w:rsid w:val="00AF136C"/>
    <w:rsid w:val="00AF5991"/>
    <w:rsid w:val="00B60920"/>
    <w:rsid w:val="00B63E82"/>
    <w:rsid w:val="00B94DF1"/>
    <w:rsid w:val="00BB387B"/>
    <w:rsid w:val="00BF39F6"/>
    <w:rsid w:val="00C06688"/>
    <w:rsid w:val="00C1007B"/>
    <w:rsid w:val="00C16872"/>
    <w:rsid w:val="00C90864"/>
    <w:rsid w:val="00CA160D"/>
    <w:rsid w:val="00CB3E55"/>
    <w:rsid w:val="00CD6E19"/>
    <w:rsid w:val="00D1134D"/>
    <w:rsid w:val="00D12E8C"/>
    <w:rsid w:val="00D24F03"/>
    <w:rsid w:val="00D33C9D"/>
    <w:rsid w:val="00D51CBA"/>
    <w:rsid w:val="00D71988"/>
    <w:rsid w:val="00D75ECB"/>
    <w:rsid w:val="00D94296"/>
    <w:rsid w:val="00DA43DF"/>
    <w:rsid w:val="00DE6FC5"/>
    <w:rsid w:val="00E12C17"/>
    <w:rsid w:val="00E40933"/>
    <w:rsid w:val="00EA158F"/>
    <w:rsid w:val="00ED0899"/>
    <w:rsid w:val="00F30069"/>
    <w:rsid w:val="00F46591"/>
    <w:rsid w:val="00F768F5"/>
    <w:rsid w:val="00F81E29"/>
    <w:rsid w:val="00F86BC2"/>
    <w:rsid w:val="00FF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316</TotalTime>
  <Pages>1</Pages>
  <Words>285</Words>
  <Characters>1629</Characters>
  <Application>Microsoft Office Outlook</Application>
  <DocSecurity>0</DocSecurity>
  <Lines>0</Lines>
  <Paragraphs>0</Paragraphs>
  <ScaleCrop>false</ScaleCrop>
  <Company>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УЭР-15-01</dc:creator>
  <cp:keywords/>
  <dc:description/>
  <cp:lastModifiedBy>User</cp:lastModifiedBy>
  <cp:revision>21</cp:revision>
  <cp:lastPrinted>2022-05-26T00:21:00Z</cp:lastPrinted>
  <dcterms:created xsi:type="dcterms:W3CDTF">2017-04-17T01:25:00Z</dcterms:created>
  <dcterms:modified xsi:type="dcterms:W3CDTF">2022-05-26T00:24:00Z</dcterms:modified>
</cp:coreProperties>
</file>